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DB4F41" w:rsidRPr="00B475DD" w:rsidTr="004455CF">
        <w:tc>
          <w:tcPr>
            <w:tcW w:w="10988" w:type="dxa"/>
            <w:shd w:val="clear" w:color="auto" w:fill="D9D9D9"/>
          </w:tcPr>
          <w:p w:rsidR="00DB4F41" w:rsidRPr="00B475DD" w:rsidRDefault="00331913" w:rsidP="004455CF">
            <w:pPr>
              <w:pStyle w:val="Label"/>
            </w:pPr>
            <w:r w:rsidRPr="00331913">
              <w:t>ADMINISTRATIVE AND FINANCIAL ASSISTANT</w:t>
            </w:r>
          </w:p>
        </w:tc>
      </w:tr>
      <w:tr w:rsidR="004455CF" w:rsidRPr="00B475DD" w:rsidTr="00EE4BD6">
        <w:trPr>
          <w:trHeight w:val="308"/>
        </w:trPr>
        <w:tc>
          <w:tcPr>
            <w:tcW w:w="10988" w:type="dxa"/>
            <w:tcBorders>
              <w:bottom w:val="single" w:sz="4" w:space="0" w:color="000000"/>
            </w:tcBorders>
          </w:tcPr>
          <w:p w:rsidR="004455CF" w:rsidRPr="00B475DD" w:rsidRDefault="004455CF" w:rsidP="00331913">
            <w:pPr>
              <w:pStyle w:val="Secondarylabels"/>
            </w:pPr>
            <w:r>
              <w:rPr>
                <w:b w:val="0"/>
              </w:rPr>
              <w:t xml:space="preserve"> </w:t>
            </w:r>
          </w:p>
        </w:tc>
      </w:tr>
      <w:tr w:rsidR="00DB7B5C" w:rsidRPr="00B475DD" w:rsidTr="004455CF">
        <w:tc>
          <w:tcPr>
            <w:tcW w:w="10988" w:type="dxa"/>
            <w:shd w:val="clear" w:color="auto" w:fill="D9D9D9"/>
          </w:tcPr>
          <w:p w:rsidR="00DB7B5C" w:rsidRPr="00B475DD" w:rsidRDefault="008D60D7" w:rsidP="00B475DD">
            <w:pPr>
              <w:pStyle w:val="Label"/>
            </w:pPr>
            <w:r>
              <w:t>Popis inzerátu</w:t>
            </w:r>
          </w:p>
        </w:tc>
      </w:tr>
      <w:tr w:rsidR="00DB7B5C" w:rsidRPr="004455CF" w:rsidTr="005D7D90">
        <w:tc>
          <w:tcPr>
            <w:tcW w:w="10988" w:type="dxa"/>
            <w:shd w:val="clear" w:color="auto" w:fill="auto"/>
          </w:tcPr>
          <w:p w:rsidR="00FA231C" w:rsidRPr="00FA231C" w:rsidRDefault="00FA231C" w:rsidP="00FA231C">
            <w:pPr>
              <w:pStyle w:val="Secondarylabels"/>
              <w:rPr>
                <w:b w:val="0"/>
              </w:rPr>
            </w:pPr>
            <w:r w:rsidRPr="00FA231C">
              <w:rPr>
                <w:b w:val="0"/>
              </w:rPr>
              <w:t xml:space="preserve">Lékaři bez hranic jsou jednou z největších humanitárních organizací na světě s projekty v </w:t>
            </w:r>
            <w:r>
              <w:rPr>
                <w:b w:val="0"/>
              </w:rPr>
              <w:t>70</w:t>
            </w:r>
            <w:r w:rsidRPr="00FA231C">
              <w:rPr>
                <w:b w:val="0"/>
              </w:rPr>
              <w:t xml:space="preserve"> zemích světa, kde se zaměřují na poskytování krizové zdravotnické pomoci populacím postiženým válkami, přírodními katastrofami či nedostatkem základní zdravotní péče. Po</w:t>
            </w:r>
            <w:r w:rsidR="000A1F27">
              <w:rPr>
                <w:b w:val="0"/>
              </w:rPr>
              <w:t>bočka v ČR existuje od roku 2008</w:t>
            </w:r>
            <w:r w:rsidRPr="00FA231C">
              <w:rPr>
                <w:b w:val="0"/>
              </w:rPr>
              <w:t xml:space="preserve"> a má na starosti nábor nových spolupracovníků pro mise v zahraničí, </w:t>
            </w:r>
            <w:r w:rsidR="00CA6E71">
              <w:rPr>
                <w:b w:val="0"/>
              </w:rPr>
              <w:t xml:space="preserve">získávání finančních příspěvků </w:t>
            </w:r>
            <w:proofErr w:type="gramStart"/>
            <w:r w:rsidR="00CA6E71">
              <w:rPr>
                <w:b w:val="0"/>
              </w:rPr>
              <w:t>a</w:t>
            </w:r>
            <w:proofErr w:type="gramEnd"/>
            <w:r w:rsidRPr="00FA231C">
              <w:rPr>
                <w:b w:val="0"/>
              </w:rPr>
              <w:t xml:space="preserve"> informování veřejnosti o práci organizace a situaci v krizových oblastech. </w:t>
            </w:r>
          </w:p>
          <w:p w:rsidR="00FA231C" w:rsidRDefault="00FA231C" w:rsidP="00FA231C">
            <w:pPr>
              <w:pStyle w:val="Secondarylabels"/>
            </w:pPr>
            <w:r w:rsidRPr="00FA231C">
              <w:rPr>
                <w:b w:val="0"/>
              </w:rPr>
              <w:t>V současné době hledáme do našeho týmu kolegu/kolegyni na poloviční úvazek, který</w:t>
            </w:r>
            <w:r w:rsidR="001165B1">
              <w:rPr>
                <w:b w:val="0"/>
              </w:rPr>
              <w:t>/á</w:t>
            </w:r>
            <w:r w:rsidRPr="00FA231C">
              <w:rPr>
                <w:b w:val="0"/>
              </w:rPr>
              <w:t xml:space="preserve"> bude mít na starost podporu všech oddělení kanceláře po administrativní stránce.</w:t>
            </w:r>
          </w:p>
          <w:p w:rsidR="00147A54" w:rsidRDefault="005F2380" w:rsidP="00276A6F">
            <w:pPr>
              <w:pStyle w:val="Secondarylabels"/>
            </w:pPr>
            <w:r>
              <w:t>Náplň práce</w:t>
            </w:r>
          </w:p>
          <w:p w:rsidR="00AC19D4" w:rsidRDefault="00AC19D4" w:rsidP="00AC19D4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AC19D4">
              <w:rPr>
                <w:lang w:val="es-ES"/>
              </w:rPr>
              <w:t>Starost o základní mailovou adresu kanceláře (příchozí a odchozí maily)</w:t>
            </w:r>
            <w:r w:rsidRPr="004455CF">
              <w:rPr>
                <w:lang w:val="es-ES"/>
              </w:rPr>
              <w:t xml:space="preserve"> </w:t>
            </w:r>
          </w:p>
          <w:p w:rsidR="00702F5E" w:rsidRDefault="00AC19D4" w:rsidP="00AC19D4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4455CF">
              <w:rPr>
                <w:lang w:val="es-ES"/>
              </w:rPr>
              <w:t>Přijímání a distribuce telefonních hovorů</w:t>
            </w:r>
            <w:r w:rsidR="00702F5E" w:rsidRPr="004455CF">
              <w:rPr>
                <w:lang w:val="es-ES"/>
              </w:rPr>
              <w:t xml:space="preserve"> </w:t>
            </w:r>
          </w:p>
          <w:p w:rsidR="00AA0924" w:rsidRDefault="00702F5E" w:rsidP="00AA0924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4455CF">
              <w:rPr>
                <w:lang w:val="es-ES"/>
              </w:rPr>
              <w:t>Evidence a zpra</w:t>
            </w:r>
            <w:r>
              <w:rPr>
                <w:lang w:val="es-ES"/>
              </w:rPr>
              <w:t>cování příchozí a odchozí pošty, docházení na poštu</w:t>
            </w:r>
            <w:r w:rsidR="00AA0924" w:rsidRPr="00E66FDE">
              <w:rPr>
                <w:lang w:val="es-ES"/>
              </w:rPr>
              <w:t xml:space="preserve"> </w:t>
            </w:r>
          </w:p>
          <w:p w:rsidR="00AA0924" w:rsidRDefault="00AA0924" w:rsidP="00AA0924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E66FDE">
              <w:rPr>
                <w:lang w:val="es-ES"/>
              </w:rPr>
              <w:t>Komunikace s externími dodavateli</w:t>
            </w:r>
          </w:p>
          <w:p w:rsidR="00E03120" w:rsidRDefault="00E05BED" w:rsidP="00E03120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4455CF">
              <w:rPr>
                <w:lang w:val="es-ES"/>
              </w:rPr>
              <w:t>Zadávání objednávek na překlady, messengery a občerstvení</w:t>
            </w:r>
            <w:r w:rsidR="00E03120" w:rsidRPr="00E66FDE">
              <w:rPr>
                <w:lang w:val="es-ES"/>
              </w:rPr>
              <w:t xml:space="preserve"> </w:t>
            </w:r>
          </w:p>
          <w:p w:rsidR="00E03120" w:rsidRPr="00E66FDE" w:rsidRDefault="00E03120" w:rsidP="00E03120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E66FDE">
              <w:rPr>
                <w:lang w:val="es-ES"/>
              </w:rPr>
              <w:t>Rezervace hotelů a další</w:t>
            </w:r>
            <w:r>
              <w:rPr>
                <w:lang w:val="es-ES"/>
              </w:rPr>
              <w:t>ch</w:t>
            </w:r>
            <w:r w:rsidRPr="00E66FDE">
              <w:rPr>
                <w:lang w:val="es-ES"/>
              </w:rPr>
              <w:t xml:space="preserve"> cestovních dokladů </w:t>
            </w:r>
          </w:p>
          <w:p w:rsidR="00831470" w:rsidRDefault="00E03120" w:rsidP="00E03120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4455CF">
              <w:rPr>
                <w:lang w:val="es-ES"/>
              </w:rPr>
              <w:t>Starost o návštěvy kanceláře</w:t>
            </w:r>
            <w:r w:rsidR="00831470" w:rsidRPr="00E66FDE">
              <w:rPr>
                <w:lang w:val="es-ES"/>
              </w:rPr>
              <w:t xml:space="preserve"> </w:t>
            </w:r>
          </w:p>
          <w:p w:rsidR="00E03120" w:rsidRDefault="00831470" w:rsidP="00E03120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E66FDE">
              <w:rPr>
                <w:lang w:val="es-ES"/>
              </w:rPr>
              <w:t>Výpomoc s přípravou dalších aktivit kanceláře (eventy, catering, školen</w:t>
            </w:r>
            <w:r>
              <w:rPr>
                <w:lang w:val="es-ES"/>
              </w:rPr>
              <w:t>í apod</w:t>
            </w:r>
            <w:r w:rsidRPr="00E66FDE">
              <w:rPr>
                <w:lang w:val="es-ES"/>
              </w:rPr>
              <w:t>.)</w:t>
            </w:r>
          </w:p>
          <w:p w:rsidR="00D644B6" w:rsidRPr="00E66FDE" w:rsidRDefault="00D644B6" w:rsidP="00D644B6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E66FDE">
              <w:rPr>
                <w:lang w:val="es-ES"/>
              </w:rPr>
              <w:t>Zajištění dodávek kancelářských potřeb a chodu kanceláře</w:t>
            </w:r>
          </w:p>
          <w:p w:rsidR="00D644B6" w:rsidRDefault="00D644B6" w:rsidP="00D644B6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8B087F">
              <w:rPr>
                <w:lang w:val="es-ES"/>
              </w:rPr>
              <w:t>Hlavní kontakt pro komunikaci s IT společností (sběr a předání požadavk</w:t>
            </w:r>
            <w:r>
              <w:rPr>
                <w:lang w:val="es-ES"/>
              </w:rPr>
              <w:t>ů</w:t>
            </w:r>
            <w:r w:rsidRPr="008B087F">
              <w:rPr>
                <w:lang w:val="es-ES"/>
              </w:rPr>
              <w:t>)</w:t>
            </w:r>
            <w:r w:rsidRPr="00E66FDE">
              <w:rPr>
                <w:lang w:val="es-ES"/>
              </w:rPr>
              <w:t xml:space="preserve"> </w:t>
            </w:r>
          </w:p>
          <w:p w:rsidR="00D644B6" w:rsidRPr="00512079" w:rsidRDefault="00D644B6" w:rsidP="00D644B6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4455CF">
              <w:rPr>
                <w:lang w:val="es-ES"/>
              </w:rPr>
              <w:t>Vedení a aktualizace zápisů z porad</w:t>
            </w:r>
          </w:p>
          <w:p w:rsidR="00512079" w:rsidRDefault="00120CE0" w:rsidP="005F2380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120CE0">
              <w:rPr>
                <w:lang w:val="es-ES"/>
              </w:rPr>
              <w:t>Zodpovědnost za vedení pokladny; poskytování / evidence záloh pro kolegy, měsíční reportování vedoucímu finančního oddělení</w:t>
            </w:r>
            <w:r w:rsidR="00512079" w:rsidRPr="00E66FDE">
              <w:rPr>
                <w:lang w:val="es-ES"/>
              </w:rPr>
              <w:t xml:space="preserve"> </w:t>
            </w:r>
          </w:p>
          <w:p w:rsidR="00512079" w:rsidRPr="00512079" w:rsidRDefault="00512079" w:rsidP="005F2380">
            <w:pPr>
              <w:pStyle w:val="Odstavecseseznamem"/>
              <w:numPr>
                <w:ilvl w:val="0"/>
                <w:numId w:val="11"/>
              </w:numPr>
              <w:rPr>
                <w:lang w:val="es-ES"/>
              </w:rPr>
            </w:pPr>
            <w:r w:rsidRPr="00512079">
              <w:rPr>
                <w:lang w:val="es-ES"/>
              </w:rPr>
              <w:t>Zadávání faktur do účetního programu</w:t>
            </w:r>
          </w:p>
          <w:p w:rsidR="00512079" w:rsidRDefault="00512079" w:rsidP="005F2380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E66FDE">
              <w:rPr>
                <w:lang w:val="es-ES"/>
              </w:rPr>
              <w:t>Inventura (provedení roční fyzické inventury</w:t>
            </w:r>
            <w:r w:rsidR="004F51F9">
              <w:rPr>
                <w:lang w:val="es-ES"/>
              </w:rPr>
              <w:t xml:space="preserve"> majetku kanceláře</w:t>
            </w:r>
            <w:r w:rsidR="00C81410">
              <w:rPr>
                <w:lang w:val="es-ES"/>
              </w:rPr>
              <w:t>)</w:t>
            </w:r>
          </w:p>
          <w:p w:rsidR="00512079" w:rsidRPr="00E66FDE" w:rsidRDefault="00512079" w:rsidP="005F2380">
            <w:pPr>
              <w:numPr>
                <w:ilvl w:val="0"/>
                <w:numId w:val="11"/>
              </w:numPr>
              <w:spacing w:before="0" w:after="0" w:line="276" w:lineRule="auto"/>
              <w:rPr>
                <w:lang w:val="es-ES"/>
              </w:rPr>
            </w:pPr>
            <w:r w:rsidRPr="00E66FDE">
              <w:rPr>
                <w:lang w:val="es-ES"/>
              </w:rPr>
              <w:t>Archivace dokumentů (fyzická a elektronická)</w:t>
            </w:r>
          </w:p>
          <w:p w:rsidR="00034645" w:rsidRDefault="008B087F" w:rsidP="005F2380">
            <w:pPr>
              <w:numPr>
                <w:ilvl w:val="0"/>
                <w:numId w:val="11"/>
              </w:numPr>
              <w:spacing w:before="0" w:after="0" w:line="276" w:lineRule="auto"/>
            </w:pPr>
            <w:r w:rsidRPr="00E66FDE">
              <w:rPr>
                <w:lang w:val="es-ES"/>
              </w:rPr>
              <w:t>Ostatní administrativní podpora kanceláře (např. skenování, pochůzky, komunikace s institucemi)</w:t>
            </w:r>
          </w:p>
          <w:p w:rsidR="008D0916" w:rsidRDefault="00B207D0" w:rsidP="00276A6F">
            <w:pPr>
              <w:pStyle w:val="Secondarylabels"/>
            </w:pPr>
            <w:r>
              <w:t>Požadujeme</w:t>
            </w:r>
          </w:p>
          <w:p w:rsidR="004455CF" w:rsidRPr="004455CF" w:rsidRDefault="00D47AF7" w:rsidP="00BF76F4">
            <w:pPr>
              <w:numPr>
                <w:ilvl w:val="0"/>
                <w:numId w:val="12"/>
              </w:numPr>
              <w:spacing w:before="0" w:after="0" w:line="276" w:lineRule="auto"/>
              <w:rPr>
                <w:lang w:val="es-ES"/>
              </w:rPr>
            </w:pPr>
            <w:r>
              <w:rPr>
                <w:lang w:val="es-ES"/>
              </w:rPr>
              <w:t>Alespoň s</w:t>
            </w:r>
            <w:r w:rsidR="004455CF" w:rsidRPr="004455CF">
              <w:rPr>
                <w:lang w:val="es-ES"/>
              </w:rPr>
              <w:t>tředoškolské vzdělání</w:t>
            </w:r>
          </w:p>
          <w:p w:rsidR="004455CF" w:rsidRPr="004455CF" w:rsidRDefault="004455CF" w:rsidP="00BF76F4">
            <w:pPr>
              <w:numPr>
                <w:ilvl w:val="0"/>
                <w:numId w:val="12"/>
              </w:numPr>
              <w:spacing w:before="0" w:after="0" w:line="276" w:lineRule="auto"/>
              <w:rPr>
                <w:lang w:val="es-ES"/>
              </w:rPr>
            </w:pPr>
            <w:r w:rsidRPr="004455CF">
              <w:rPr>
                <w:lang w:val="es-ES"/>
              </w:rPr>
              <w:t>Komunikativní znalost angličtiny</w:t>
            </w:r>
            <w:r w:rsidR="00D47AF7">
              <w:rPr>
                <w:lang w:val="es-ES"/>
              </w:rPr>
              <w:t xml:space="preserve"> slovem i písmem</w:t>
            </w:r>
          </w:p>
          <w:p w:rsidR="004455CF" w:rsidRPr="004455CF" w:rsidRDefault="00011C14" w:rsidP="00BF76F4">
            <w:pPr>
              <w:numPr>
                <w:ilvl w:val="0"/>
                <w:numId w:val="12"/>
              </w:numPr>
              <w:spacing w:before="0" w:after="0" w:line="276" w:lineRule="auto"/>
              <w:rPr>
                <w:lang w:val="es-ES"/>
              </w:rPr>
            </w:pPr>
            <w:r>
              <w:rPr>
                <w:lang w:val="es-ES"/>
              </w:rPr>
              <w:t>Dobrou z</w:t>
            </w:r>
            <w:r w:rsidR="004455CF" w:rsidRPr="004455CF">
              <w:rPr>
                <w:lang w:val="es-ES"/>
              </w:rPr>
              <w:t>nalost MS Office</w:t>
            </w:r>
          </w:p>
          <w:p w:rsidR="004455CF" w:rsidRDefault="007D50FC" w:rsidP="00BF76F4">
            <w:pPr>
              <w:numPr>
                <w:ilvl w:val="0"/>
                <w:numId w:val="12"/>
              </w:numPr>
              <w:spacing w:before="0" w:after="0" w:line="276" w:lineRule="auto"/>
              <w:rPr>
                <w:lang w:val="es-ES"/>
              </w:rPr>
            </w:pPr>
            <w:r>
              <w:rPr>
                <w:lang w:val="es-ES"/>
              </w:rPr>
              <w:t>Komunikativnost, p</w:t>
            </w:r>
            <w:r w:rsidR="004455CF" w:rsidRPr="004455CF">
              <w:rPr>
                <w:lang w:val="es-ES"/>
              </w:rPr>
              <w:t xml:space="preserve">ečlivost, samostatnost a spolehlivost </w:t>
            </w:r>
          </w:p>
          <w:p w:rsidR="00C03303" w:rsidRPr="004455CF" w:rsidRDefault="00C03303" w:rsidP="00BF76F4">
            <w:pPr>
              <w:numPr>
                <w:ilvl w:val="0"/>
                <w:numId w:val="12"/>
              </w:numPr>
              <w:spacing w:before="0" w:after="0" w:line="276" w:lineRule="auto"/>
              <w:rPr>
                <w:lang w:val="es-ES"/>
              </w:rPr>
            </w:pPr>
            <w:r>
              <w:rPr>
                <w:lang w:val="es-ES"/>
              </w:rPr>
              <w:t>Základní znalosti účetnictví výhodou</w:t>
            </w:r>
          </w:p>
          <w:p w:rsidR="004455CF" w:rsidRPr="004455CF" w:rsidRDefault="004455CF" w:rsidP="00BF76F4">
            <w:pPr>
              <w:numPr>
                <w:ilvl w:val="0"/>
                <w:numId w:val="12"/>
              </w:numPr>
              <w:spacing w:before="0" w:after="0" w:line="276" w:lineRule="auto"/>
              <w:rPr>
                <w:lang w:val="es-ES"/>
              </w:rPr>
            </w:pPr>
            <w:r w:rsidRPr="004455CF">
              <w:rPr>
                <w:lang w:val="es-ES"/>
              </w:rPr>
              <w:t>Pravidelné docházen</w:t>
            </w:r>
            <w:r w:rsidR="0035785D">
              <w:rPr>
                <w:lang w:val="es-ES"/>
              </w:rPr>
              <w:t xml:space="preserve">í </w:t>
            </w:r>
            <w:r w:rsidR="007D50FC">
              <w:rPr>
                <w:lang w:val="es-ES"/>
              </w:rPr>
              <w:t>(konkrétní časy budou dohodnuty)</w:t>
            </w:r>
          </w:p>
          <w:p w:rsidR="004455CF" w:rsidRPr="004455CF" w:rsidRDefault="004455CF" w:rsidP="00BF76F4">
            <w:pPr>
              <w:numPr>
                <w:ilvl w:val="0"/>
                <w:numId w:val="12"/>
              </w:numPr>
              <w:spacing w:before="0" w:after="0" w:line="276" w:lineRule="auto"/>
            </w:pPr>
            <w:r w:rsidRPr="004455CF">
              <w:t>Srozumění s Chartou a Principy Lékařů bez hranic</w:t>
            </w:r>
          </w:p>
          <w:p w:rsidR="004455CF" w:rsidRDefault="00B207D0" w:rsidP="004455CF">
            <w:pPr>
              <w:pStyle w:val="Secondarylabels"/>
            </w:pPr>
            <w:r>
              <w:t>Nabízíme</w:t>
            </w:r>
          </w:p>
          <w:p w:rsidR="004455CF" w:rsidRPr="005D7D90" w:rsidRDefault="004455CF" w:rsidP="00BF76F4">
            <w:pPr>
              <w:numPr>
                <w:ilvl w:val="0"/>
                <w:numId w:val="13"/>
              </w:numPr>
              <w:spacing w:before="0" w:after="0" w:line="276" w:lineRule="auto"/>
            </w:pPr>
            <w:r w:rsidRPr="005D7D90">
              <w:t>Pracovní smlouvu na poloviční úvazek</w:t>
            </w:r>
            <w:r w:rsidR="000A312C">
              <w:t xml:space="preserve"> na dobu určitou</w:t>
            </w:r>
            <w:r w:rsidR="00402365">
              <w:t xml:space="preserve"> (min. 1 rok)</w:t>
            </w:r>
          </w:p>
          <w:p w:rsidR="004455CF" w:rsidRPr="005D7D90" w:rsidRDefault="004455CF" w:rsidP="00BF76F4">
            <w:pPr>
              <w:numPr>
                <w:ilvl w:val="0"/>
                <w:numId w:val="13"/>
              </w:numPr>
              <w:spacing w:before="0" w:after="0" w:line="276" w:lineRule="auto"/>
              <w:rPr>
                <w:lang w:val="es-ES"/>
              </w:rPr>
            </w:pPr>
            <w:r w:rsidRPr="005D7D90">
              <w:rPr>
                <w:lang w:val="es-ES"/>
              </w:rPr>
              <w:t>Menší, přátelský a dynamický tým</w:t>
            </w:r>
          </w:p>
          <w:p w:rsidR="004455CF" w:rsidRPr="004455CF" w:rsidRDefault="004455CF" w:rsidP="00BF76F4">
            <w:pPr>
              <w:numPr>
                <w:ilvl w:val="0"/>
                <w:numId w:val="13"/>
              </w:numPr>
              <w:spacing w:before="0" w:after="0" w:line="276" w:lineRule="auto"/>
              <w:rPr>
                <w:lang w:val="es-ES"/>
              </w:rPr>
            </w:pPr>
            <w:r w:rsidRPr="004455CF">
              <w:rPr>
                <w:lang w:val="es-ES"/>
              </w:rPr>
              <w:t>Příjemné pracovní prostředí</w:t>
            </w:r>
          </w:p>
          <w:p w:rsidR="000C5A46" w:rsidRDefault="004455CF" w:rsidP="00BF76F4">
            <w:pPr>
              <w:numPr>
                <w:ilvl w:val="0"/>
                <w:numId w:val="13"/>
              </w:numPr>
              <w:spacing w:before="0" w:after="0" w:line="276" w:lineRule="auto"/>
              <w:rPr>
                <w:lang w:val="es-ES"/>
              </w:rPr>
            </w:pPr>
            <w:r w:rsidRPr="004455CF">
              <w:rPr>
                <w:lang w:val="es-ES"/>
              </w:rPr>
              <w:t>Práci pro renomovanou mezinárodní humanitární organizaci</w:t>
            </w:r>
          </w:p>
          <w:p w:rsidR="009E047C" w:rsidRDefault="009E047C" w:rsidP="00BF76F4">
            <w:pPr>
              <w:numPr>
                <w:ilvl w:val="0"/>
                <w:numId w:val="13"/>
              </w:numPr>
              <w:spacing w:before="0" w:after="0" w:line="276" w:lineRule="auto"/>
              <w:rPr>
                <w:lang w:val="es-ES"/>
              </w:rPr>
            </w:pPr>
            <w:r>
              <w:rPr>
                <w:lang w:val="es-ES"/>
              </w:rPr>
              <w:t>Ji</w:t>
            </w:r>
            <w:r w:rsidR="00751F9E">
              <w:rPr>
                <w:lang w:val="es-ES"/>
              </w:rPr>
              <w:t>né benefity</w:t>
            </w:r>
          </w:p>
          <w:p w:rsidR="00FA77AC" w:rsidRDefault="00FA77AC" w:rsidP="00FA77AC">
            <w:pPr>
              <w:spacing w:before="0" w:after="0" w:line="276" w:lineRule="auto"/>
              <w:rPr>
                <w:lang w:val="es-ES"/>
              </w:rPr>
            </w:pPr>
          </w:p>
          <w:p w:rsidR="00FA77AC" w:rsidRDefault="00FA77AC" w:rsidP="00FA77AC">
            <w:pPr>
              <w:spacing w:before="0" w:after="0" w:line="276" w:lineRule="auto"/>
            </w:pPr>
            <w:r>
              <w:lastRenderedPageBreak/>
              <w:t>Profes</w:t>
            </w:r>
            <w:r w:rsidR="00FA231C">
              <w:t xml:space="preserve">ní životopis a motivační dopis </w:t>
            </w:r>
            <w:r w:rsidR="00FA231C" w:rsidRPr="00FA231C">
              <w:t xml:space="preserve">(obojí v ČJ </w:t>
            </w:r>
            <w:proofErr w:type="gramStart"/>
            <w:r w:rsidR="00FA231C" w:rsidRPr="00FA231C">
              <w:t>a</w:t>
            </w:r>
            <w:proofErr w:type="gramEnd"/>
            <w:r w:rsidR="00FA231C" w:rsidRPr="00FA231C">
              <w:t xml:space="preserve"> AJ</w:t>
            </w:r>
            <w:r w:rsidR="00FA231C">
              <w:t xml:space="preserve">) </w:t>
            </w:r>
            <w:r>
              <w:t>zasílejte na e-mail: office@lekari-bez-hranic.cz - do předmětu zprávy uveďte heslo „</w:t>
            </w:r>
            <w:r w:rsidR="00FA231C">
              <w:t xml:space="preserve"> ADMINISTRATIVE </w:t>
            </w:r>
            <w:r w:rsidR="00967D7D">
              <w:t xml:space="preserve">AND FINANCIAL </w:t>
            </w:r>
            <w:r w:rsidR="00FA231C">
              <w:t xml:space="preserve">ASSISTANT </w:t>
            </w:r>
            <w:r>
              <w:t>“.</w:t>
            </w:r>
          </w:p>
          <w:p w:rsidR="003021D2" w:rsidRDefault="003021D2" w:rsidP="00FA77AC">
            <w:pPr>
              <w:spacing w:before="0" w:after="0" w:line="276" w:lineRule="auto"/>
            </w:pPr>
          </w:p>
          <w:p w:rsidR="003021D2" w:rsidRDefault="003021D2" w:rsidP="00FA77AC">
            <w:pPr>
              <w:spacing w:before="0" w:after="0" w:line="276" w:lineRule="auto"/>
            </w:pPr>
            <w:r>
              <w:t>Dovolujeme si vás upozornit, že odpovídat budeme POUZE vybraným uchazečům.</w:t>
            </w:r>
          </w:p>
          <w:p w:rsidR="002B5B5B" w:rsidRDefault="002B5B5B" w:rsidP="00FA77AC">
            <w:pPr>
              <w:spacing w:before="0" w:after="0" w:line="276" w:lineRule="auto"/>
            </w:pPr>
          </w:p>
          <w:p w:rsidR="00FA77AC" w:rsidRDefault="00FA77AC" w:rsidP="00FA77AC">
            <w:r>
              <w:t>Přihlášky se přijímají do 27/02/ 2015</w:t>
            </w:r>
            <w:r w:rsidR="00FA231C">
              <w:t>.</w:t>
            </w:r>
          </w:p>
          <w:p w:rsidR="00FA77AC" w:rsidRDefault="00FA77AC" w:rsidP="00FA77AC"/>
          <w:p w:rsidR="00FA77AC" w:rsidRDefault="00FA77AC" w:rsidP="00FA77AC">
            <w:pPr>
              <w:spacing w:before="0" w:after="0" w:line="276" w:lineRule="auto"/>
            </w:pPr>
            <w:r>
              <w:t xml:space="preserve">Možný nástup: </w:t>
            </w:r>
            <w:r w:rsidR="00FA231C">
              <w:t>0</w:t>
            </w:r>
            <w:r>
              <w:t>1/04/2015 nebo domluvou</w:t>
            </w:r>
          </w:p>
          <w:p w:rsidR="00FA231C" w:rsidRPr="005D7D90" w:rsidRDefault="00FA231C" w:rsidP="00FA77AC">
            <w:pPr>
              <w:spacing w:before="0" w:after="0" w:line="276" w:lineRule="auto"/>
              <w:rPr>
                <w:lang w:val="es-ES"/>
              </w:rPr>
            </w:pPr>
          </w:p>
        </w:tc>
      </w:tr>
    </w:tbl>
    <w:p w:rsidR="006C5CCB" w:rsidRDefault="006C5CCB" w:rsidP="0014076C">
      <w:bookmarkStart w:id="0" w:name="_GoBack"/>
      <w:bookmarkEnd w:id="0"/>
    </w:p>
    <w:p w:rsidR="0054126C" w:rsidRDefault="0054126C"/>
    <w:sectPr w:rsidR="0054126C" w:rsidSect="004455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C2" w:rsidRDefault="000134C2" w:rsidP="00037D55">
      <w:pPr>
        <w:spacing w:before="0" w:after="0"/>
      </w:pPr>
      <w:r>
        <w:separator/>
      </w:r>
    </w:p>
  </w:endnote>
  <w:endnote w:type="continuationSeparator" w:id="0">
    <w:p w:rsidR="000134C2" w:rsidRDefault="000134C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4BD6">
      <w:rPr>
        <w:noProof/>
      </w:rPr>
      <w:t>2</w:t>
    </w:r>
    <w:r>
      <w:fldChar w:fldCharType="end"/>
    </w:r>
  </w:p>
  <w:p w:rsidR="00037D55" w:rsidRDefault="00037D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C2" w:rsidRDefault="000134C2" w:rsidP="00037D55">
      <w:pPr>
        <w:spacing w:before="0" w:after="0"/>
      </w:pPr>
      <w:r>
        <w:separator/>
      </w:r>
    </w:p>
  </w:footnote>
  <w:footnote w:type="continuationSeparator" w:id="0">
    <w:p w:rsidR="000134C2" w:rsidRDefault="000134C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4455CF" w:rsidRDefault="004455CF" w:rsidP="00841DC8">
    <w:pPr>
      <w:pStyle w:val="Companyname"/>
      <w:rPr>
        <w:lang w:val="es-ES"/>
      </w:rPr>
    </w:pPr>
    <w:r>
      <w:rPr>
        <w:lang w:val="es-ES"/>
      </w:rPr>
      <w:t>Médecins Sans Frontières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5FE"/>
    <w:multiLevelType w:val="hybridMultilevel"/>
    <w:tmpl w:val="D8DA9FA0"/>
    <w:lvl w:ilvl="0" w:tplc="EBC6887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257C"/>
    <w:multiLevelType w:val="hybridMultilevel"/>
    <w:tmpl w:val="644E70BE"/>
    <w:lvl w:ilvl="0" w:tplc="EBC6887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0D74"/>
    <w:multiLevelType w:val="hybridMultilevel"/>
    <w:tmpl w:val="7BBC7CF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EC80F63"/>
    <w:multiLevelType w:val="hybridMultilevel"/>
    <w:tmpl w:val="F106F9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B5C40"/>
    <w:multiLevelType w:val="hybridMultilevel"/>
    <w:tmpl w:val="D4903AD6"/>
    <w:lvl w:ilvl="0" w:tplc="1F00A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C273E"/>
    <w:multiLevelType w:val="hybridMultilevel"/>
    <w:tmpl w:val="182228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33792"/>
    <w:multiLevelType w:val="hybridMultilevel"/>
    <w:tmpl w:val="27FAF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F3A5D"/>
    <w:multiLevelType w:val="hybridMultilevel"/>
    <w:tmpl w:val="8F6E19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9094E"/>
    <w:multiLevelType w:val="hybridMultilevel"/>
    <w:tmpl w:val="61D0D4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AF261F"/>
    <w:multiLevelType w:val="hybridMultilevel"/>
    <w:tmpl w:val="BD9EFA16"/>
    <w:lvl w:ilvl="0" w:tplc="EBC6887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D2049"/>
    <w:multiLevelType w:val="hybridMultilevel"/>
    <w:tmpl w:val="A236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CF"/>
    <w:rsid w:val="00011C14"/>
    <w:rsid w:val="000134C2"/>
    <w:rsid w:val="000327B2"/>
    <w:rsid w:val="00034645"/>
    <w:rsid w:val="00037D55"/>
    <w:rsid w:val="000678B1"/>
    <w:rsid w:val="000A1F27"/>
    <w:rsid w:val="000A312C"/>
    <w:rsid w:val="000C5A46"/>
    <w:rsid w:val="000D6C1A"/>
    <w:rsid w:val="00114FAC"/>
    <w:rsid w:val="001165B1"/>
    <w:rsid w:val="00120CE0"/>
    <w:rsid w:val="0012566B"/>
    <w:rsid w:val="0014076C"/>
    <w:rsid w:val="00147A54"/>
    <w:rsid w:val="001A24F2"/>
    <w:rsid w:val="001C2E62"/>
    <w:rsid w:val="00201D1A"/>
    <w:rsid w:val="002421DC"/>
    <w:rsid w:val="00245AE8"/>
    <w:rsid w:val="00260D6B"/>
    <w:rsid w:val="00276A6F"/>
    <w:rsid w:val="002B5B5B"/>
    <w:rsid w:val="002D3091"/>
    <w:rsid w:val="003021D2"/>
    <w:rsid w:val="00331913"/>
    <w:rsid w:val="00333401"/>
    <w:rsid w:val="0035785D"/>
    <w:rsid w:val="00365061"/>
    <w:rsid w:val="00373E92"/>
    <w:rsid w:val="00374F55"/>
    <w:rsid w:val="003829AA"/>
    <w:rsid w:val="00386B78"/>
    <w:rsid w:val="003F6E55"/>
    <w:rsid w:val="00402365"/>
    <w:rsid w:val="0042772B"/>
    <w:rsid w:val="004455CF"/>
    <w:rsid w:val="00455D2F"/>
    <w:rsid w:val="00480F48"/>
    <w:rsid w:val="004A1B2D"/>
    <w:rsid w:val="004E2BDA"/>
    <w:rsid w:val="004F51F9"/>
    <w:rsid w:val="00500155"/>
    <w:rsid w:val="00512079"/>
    <w:rsid w:val="00516A0F"/>
    <w:rsid w:val="005271AA"/>
    <w:rsid w:val="00533B82"/>
    <w:rsid w:val="00537D10"/>
    <w:rsid w:val="0054126C"/>
    <w:rsid w:val="00562A56"/>
    <w:rsid w:val="00566F1F"/>
    <w:rsid w:val="00592652"/>
    <w:rsid w:val="005A1DDB"/>
    <w:rsid w:val="005A3B49"/>
    <w:rsid w:val="005A6F9A"/>
    <w:rsid w:val="005D7D90"/>
    <w:rsid w:val="005E3C99"/>
    <w:rsid w:val="005E3FE3"/>
    <w:rsid w:val="005F2380"/>
    <w:rsid w:val="0060216F"/>
    <w:rsid w:val="006B253D"/>
    <w:rsid w:val="006C5CCB"/>
    <w:rsid w:val="006D1509"/>
    <w:rsid w:val="00702F5E"/>
    <w:rsid w:val="00751F9E"/>
    <w:rsid w:val="00756CFE"/>
    <w:rsid w:val="00774232"/>
    <w:rsid w:val="007B5567"/>
    <w:rsid w:val="007B6A52"/>
    <w:rsid w:val="007D2F52"/>
    <w:rsid w:val="007D50FC"/>
    <w:rsid w:val="007E3E45"/>
    <w:rsid w:val="007F2C82"/>
    <w:rsid w:val="008036DF"/>
    <w:rsid w:val="0080619B"/>
    <w:rsid w:val="00831470"/>
    <w:rsid w:val="00841DC8"/>
    <w:rsid w:val="00843A55"/>
    <w:rsid w:val="00851E78"/>
    <w:rsid w:val="008707FB"/>
    <w:rsid w:val="008B087F"/>
    <w:rsid w:val="008D03D8"/>
    <w:rsid w:val="008D0916"/>
    <w:rsid w:val="008D60D7"/>
    <w:rsid w:val="008F1904"/>
    <w:rsid w:val="008F2537"/>
    <w:rsid w:val="009330CA"/>
    <w:rsid w:val="00942365"/>
    <w:rsid w:val="00942DD4"/>
    <w:rsid w:val="00967D7D"/>
    <w:rsid w:val="009739FD"/>
    <w:rsid w:val="00990F58"/>
    <w:rsid w:val="0099370D"/>
    <w:rsid w:val="009E047C"/>
    <w:rsid w:val="00A01E8A"/>
    <w:rsid w:val="00A359F5"/>
    <w:rsid w:val="00A510BF"/>
    <w:rsid w:val="00A81673"/>
    <w:rsid w:val="00A82C95"/>
    <w:rsid w:val="00AA0924"/>
    <w:rsid w:val="00AC19D4"/>
    <w:rsid w:val="00B14BF0"/>
    <w:rsid w:val="00B207D0"/>
    <w:rsid w:val="00B475DD"/>
    <w:rsid w:val="00BB2F85"/>
    <w:rsid w:val="00BD0958"/>
    <w:rsid w:val="00BF76F4"/>
    <w:rsid w:val="00C03303"/>
    <w:rsid w:val="00C22FD2"/>
    <w:rsid w:val="00C41450"/>
    <w:rsid w:val="00C76253"/>
    <w:rsid w:val="00C81410"/>
    <w:rsid w:val="00CA6E71"/>
    <w:rsid w:val="00CB2198"/>
    <w:rsid w:val="00CC187B"/>
    <w:rsid w:val="00CC4A82"/>
    <w:rsid w:val="00CE1DBC"/>
    <w:rsid w:val="00CF467A"/>
    <w:rsid w:val="00D1156A"/>
    <w:rsid w:val="00D11CDC"/>
    <w:rsid w:val="00D17CF6"/>
    <w:rsid w:val="00D32F04"/>
    <w:rsid w:val="00D47AF7"/>
    <w:rsid w:val="00D57E96"/>
    <w:rsid w:val="00D644B6"/>
    <w:rsid w:val="00D91CE6"/>
    <w:rsid w:val="00D921F1"/>
    <w:rsid w:val="00DA604F"/>
    <w:rsid w:val="00DB4F41"/>
    <w:rsid w:val="00DB7B5C"/>
    <w:rsid w:val="00DC2EEE"/>
    <w:rsid w:val="00DE106F"/>
    <w:rsid w:val="00E0032A"/>
    <w:rsid w:val="00E03120"/>
    <w:rsid w:val="00E05BED"/>
    <w:rsid w:val="00E23F93"/>
    <w:rsid w:val="00E25F48"/>
    <w:rsid w:val="00E66FDE"/>
    <w:rsid w:val="00EA68A2"/>
    <w:rsid w:val="00EE4BD6"/>
    <w:rsid w:val="00F06F66"/>
    <w:rsid w:val="00F10053"/>
    <w:rsid w:val="00FA231C"/>
    <w:rsid w:val="00FA683D"/>
    <w:rsid w:val="00FA77AC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19B"/>
    <w:pPr>
      <w:spacing w:before="60" w:after="20"/>
    </w:pPr>
    <w:rPr>
      <w:szCs w:val="22"/>
    </w:rPr>
  </w:style>
  <w:style w:type="paragraph" w:styleId="Nadpis1">
    <w:name w:val="heading 1"/>
    <w:basedOn w:val="Normln"/>
    <w:next w:val="Normln"/>
    <w:link w:val="Nadpis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ln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ln"/>
    <w:qFormat/>
    <w:rsid w:val="00E25F48"/>
    <w:rPr>
      <w:color w:val="262626"/>
    </w:rPr>
  </w:style>
  <w:style w:type="paragraph" w:customStyle="1" w:styleId="BulletedList">
    <w:name w:val="Bulleted List"/>
    <w:basedOn w:val="Normln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Zhlav">
    <w:name w:val="header"/>
    <w:basedOn w:val="Normln"/>
    <w:link w:val="Zhlav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D55"/>
    <w:rPr>
      <w:szCs w:val="22"/>
    </w:rPr>
  </w:style>
  <w:style w:type="paragraph" w:styleId="Zpat">
    <w:name w:val="footer"/>
    <w:basedOn w:val="Normln"/>
    <w:link w:val="Zpat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D55"/>
    <w:rPr>
      <w:szCs w:val="22"/>
    </w:rPr>
  </w:style>
  <w:style w:type="character" w:customStyle="1" w:styleId="Nadpis1Char">
    <w:name w:val="Nadpis 1 Char"/>
    <w:basedOn w:val="Standardnpsmoodstavce"/>
    <w:link w:val="Nadpis1"/>
    <w:rsid w:val="00037D55"/>
    <w:rPr>
      <w:rFonts w:ascii="Tahoma" w:eastAsia="Times New Roman" w:hAnsi="Tahoma"/>
      <w:b/>
      <w:cap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ln"/>
    <w:qFormat/>
    <w:rsid w:val="00841DC8"/>
    <w:pPr>
      <w:spacing w:after="240"/>
      <w:jc w:val="right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33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19B"/>
    <w:pPr>
      <w:spacing w:before="60" w:after="20"/>
    </w:pPr>
    <w:rPr>
      <w:szCs w:val="22"/>
    </w:rPr>
  </w:style>
  <w:style w:type="paragraph" w:styleId="Nadpis1">
    <w:name w:val="heading 1"/>
    <w:basedOn w:val="Normln"/>
    <w:next w:val="Normln"/>
    <w:link w:val="Nadpis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ln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ln"/>
    <w:qFormat/>
    <w:rsid w:val="00E25F48"/>
    <w:rPr>
      <w:color w:val="262626"/>
    </w:rPr>
  </w:style>
  <w:style w:type="paragraph" w:customStyle="1" w:styleId="BulletedList">
    <w:name w:val="Bulleted List"/>
    <w:basedOn w:val="Normln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Zhlav">
    <w:name w:val="header"/>
    <w:basedOn w:val="Normln"/>
    <w:link w:val="Zhlav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D55"/>
    <w:rPr>
      <w:szCs w:val="22"/>
    </w:rPr>
  </w:style>
  <w:style w:type="paragraph" w:styleId="Zpat">
    <w:name w:val="footer"/>
    <w:basedOn w:val="Normln"/>
    <w:link w:val="Zpat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7D55"/>
    <w:rPr>
      <w:szCs w:val="22"/>
    </w:rPr>
  </w:style>
  <w:style w:type="character" w:customStyle="1" w:styleId="Nadpis1Char">
    <w:name w:val="Nadpis 1 Char"/>
    <w:basedOn w:val="Standardnpsmoodstavce"/>
    <w:link w:val="Nadpis1"/>
    <w:rsid w:val="00037D55"/>
    <w:rPr>
      <w:rFonts w:ascii="Tahoma" w:eastAsia="Times New Roman" w:hAnsi="Tahoma"/>
      <w:b/>
      <w:cap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ln"/>
    <w:qFormat/>
    <w:rsid w:val="00841DC8"/>
    <w:pPr>
      <w:spacing w:after="240"/>
      <w:jc w:val="right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33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ro\AppData\Roaming\Microsoft\&#352;ablony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111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Castro</dc:creator>
  <cp:lastModifiedBy>Dagmar Chmelíková</cp:lastModifiedBy>
  <cp:revision>73</cp:revision>
  <cp:lastPrinted>1900-12-31T23:00:00Z</cp:lastPrinted>
  <dcterms:created xsi:type="dcterms:W3CDTF">2015-02-03T13:43:00Z</dcterms:created>
  <dcterms:modified xsi:type="dcterms:W3CDTF">2015-02-05T13:48:00Z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